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3A" w:rsidRPr="00AA312C" w:rsidRDefault="00D66B3A" w:rsidP="00D66B3A">
      <w:pPr>
        <w:jc w:val="right"/>
        <w:rPr>
          <w:sz w:val="24"/>
          <w:szCs w:val="24"/>
        </w:rPr>
      </w:pPr>
      <w:r w:rsidRPr="00AA312C">
        <w:rPr>
          <w:sz w:val="24"/>
          <w:szCs w:val="24"/>
        </w:rPr>
        <w:t xml:space="preserve">Paris, le </w:t>
      </w:r>
      <w:r w:rsidR="00856819">
        <w:rPr>
          <w:sz w:val="24"/>
          <w:szCs w:val="24"/>
        </w:rPr>
        <w:fldChar w:fldCharType="begin"/>
      </w:r>
      <w:r w:rsidR="00856819">
        <w:rPr>
          <w:sz w:val="24"/>
          <w:szCs w:val="24"/>
        </w:rPr>
        <w:instrText xml:space="preserve"> PRINTDATE  \@ "d MMMM yyyy" </w:instrText>
      </w:r>
      <w:r w:rsidR="00856819">
        <w:rPr>
          <w:sz w:val="24"/>
          <w:szCs w:val="24"/>
        </w:rPr>
        <w:fldChar w:fldCharType="separate"/>
      </w:r>
      <w:r w:rsidR="00856819">
        <w:rPr>
          <w:noProof/>
          <w:sz w:val="24"/>
          <w:szCs w:val="24"/>
        </w:rPr>
        <w:t>0 XXX 0000</w:t>
      </w:r>
      <w:r w:rsidR="00856819">
        <w:rPr>
          <w:sz w:val="24"/>
          <w:szCs w:val="24"/>
        </w:rPr>
        <w:fldChar w:fldCharType="end"/>
      </w:r>
      <w:r w:rsidRPr="00AA312C">
        <w:rPr>
          <w:sz w:val="24"/>
          <w:szCs w:val="24"/>
        </w:rPr>
        <w:t>,</w:t>
      </w:r>
    </w:p>
    <w:p w:rsidR="00856819" w:rsidRPr="00856819" w:rsidRDefault="00856819" w:rsidP="00856819">
      <w:pPr>
        <w:keepNext/>
        <w:keepLines/>
        <w:spacing w:before="320"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eastAsia="en-US"/>
        </w:rPr>
      </w:pPr>
      <w:r w:rsidRPr="00856819">
        <w:rPr>
          <w:rFonts w:ascii="Trebuchet MS" w:eastAsia="Times New Roman" w:hAnsi="Trebuchet MS" w:cs="Times New Roman"/>
          <w:b/>
          <w:bCs/>
          <w:sz w:val="32"/>
          <w:szCs w:val="28"/>
          <w:lang w:eastAsia="en-US"/>
        </w:rPr>
        <w:t>Demande de Changement de directeur de thèse</w:t>
      </w:r>
    </w:p>
    <w:p w:rsidR="00856819" w:rsidRPr="00856819" w:rsidRDefault="00856819" w:rsidP="00856819">
      <w:pPr>
        <w:rPr>
          <w:rFonts w:ascii="Calibri" w:eastAsia="Calibri" w:hAnsi="Calibri" w:cs="Times New Roman"/>
          <w:lang w:eastAsia="en-US"/>
        </w:rPr>
      </w:pPr>
    </w:p>
    <w:p w:rsidR="00856819" w:rsidRPr="00856819" w:rsidRDefault="00856819" w:rsidP="00856819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856819">
        <w:rPr>
          <w:rFonts w:ascii="Calibri" w:eastAsia="Calibri" w:hAnsi="Calibri" w:cs="Times New Roman"/>
          <w:lang w:eastAsia="en-US"/>
        </w:rPr>
        <w:t>Je soussigné(e)</w:t>
      </w:r>
      <w:r w:rsidRPr="00856819">
        <w:rPr>
          <w:rFonts w:ascii="Calibri" w:eastAsia="Calibri" w:hAnsi="Calibri" w:cs="Times New Roman"/>
          <w:i/>
          <w:lang w:eastAsia="en-US"/>
        </w:rPr>
        <w:t xml:space="preserve"> (nom et prénom d</w:t>
      </w:r>
      <w:r>
        <w:rPr>
          <w:rFonts w:ascii="Calibri" w:eastAsia="Calibri" w:hAnsi="Calibri" w:cs="Times New Roman"/>
          <w:i/>
          <w:lang w:eastAsia="en-US"/>
        </w:rPr>
        <w:t>e l’ancien</w:t>
      </w:r>
      <w:r w:rsidRPr="00856819">
        <w:rPr>
          <w:rFonts w:ascii="Calibri" w:eastAsia="Calibri" w:hAnsi="Calibri" w:cs="Times New Roman"/>
          <w:i/>
          <w:lang w:eastAsia="en-US"/>
        </w:rPr>
        <w:t xml:space="preserve"> directeur)</w:t>
      </w:r>
      <w:r w:rsidRPr="00856819">
        <w:rPr>
          <w:rFonts w:ascii="Calibri" w:eastAsia="Calibri" w:hAnsi="Calibri" w:cs="Times New Roman"/>
          <w:lang w:eastAsia="en-US"/>
        </w:rPr>
        <w:tab/>
      </w:r>
    </w:p>
    <w:p w:rsidR="00856819" w:rsidRPr="00856819" w:rsidRDefault="00856819" w:rsidP="00856819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856819">
        <w:rPr>
          <w:rFonts w:ascii="Calibri" w:eastAsia="Calibri" w:hAnsi="Calibri" w:cs="Times New Roman"/>
          <w:lang w:eastAsia="en-US"/>
        </w:rPr>
        <w:t>Membre du laboratoire</w:t>
      </w:r>
      <w:r w:rsidRPr="00856819">
        <w:rPr>
          <w:rFonts w:ascii="Calibri" w:eastAsia="Calibri" w:hAnsi="Calibri" w:cs="Times New Roman"/>
          <w:i/>
          <w:lang w:eastAsia="en-US"/>
        </w:rPr>
        <w:t xml:space="preserve"> (nom, label et acronyme du laboratoire)</w:t>
      </w:r>
      <w:r w:rsidRPr="00856819">
        <w:rPr>
          <w:rFonts w:ascii="Calibri" w:eastAsia="Calibri" w:hAnsi="Calibri" w:cs="Times New Roman"/>
          <w:lang w:eastAsia="en-US"/>
        </w:rPr>
        <w:tab/>
      </w:r>
    </w:p>
    <w:p w:rsidR="00856819" w:rsidRPr="00856819" w:rsidRDefault="00856819" w:rsidP="00856819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r w:rsidRPr="00856819">
        <w:rPr>
          <w:rFonts w:ascii="Calibri" w:eastAsia="Calibri" w:hAnsi="Calibri" w:cs="Times New Roman"/>
          <w:lang w:eastAsia="en-US"/>
        </w:rPr>
        <w:t>Actuellement directeur de la thèse de :</w:t>
      </w:r>
    </w:p>
    <w:p w:rsidR="00856819" w:rsidRPr="00856819" w:rsidRDefault="00856819" w:rsidP="00856819">
      <w:pPr>
        <w:keepNext/>
        <w:keepLines/>
        <w:spacing w:before="320"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eastAsia="en-US"/>
        </w:rPr>
      </w:pPr>
      <w:r w:rsidRPr="00856819">
        <w:rPr>
          <w:rFonts w:ascii="Trebuchet MS" w:eastAsia="Times New Roman" w:hAnsi="Trebuchet MS" w:cs="Times New Roman"/>
          <w:b/>
          <w:bCs/>
          <w:sz w:val="32"/>
          <w:szCs w:val="28"/>
          <w:lang w:eastAsia="en-US"/>
        </w:rPr>
        <w:t>M Séraphin LAMPION,</w:t>
      </w:r>
    </w:p>
    <w:p w:rsidR="00856819" w:rsidRPr="00856819" w:rsidRDefault="00856819" w:rsidP="00856819">
      <w:pPr>
        <w:jc w:val="center"/>
        <w:rPr>
          <w:rFonts w:ascii="Calibri" w:eastAsia="Calibri" w:hAnsi="Calibri" w:cs="Times New Roman"/>
          <w:lang w:eastAsia="en-US"/>
        </w:rPr>
      </w:pPr>
      <w:proofErr w:type="gramStart"/>
      <w:r w:rsidRPr="00856819">
        <w:rPr>
          <w:rFonts w:ascii="Calibri" w:eastAsia="Calibri" w:hAnsi="Calibri" w:cs="Times New Roman"/>
          <w:lang w:eastAsia="en-US"/>
        </w:rPr>
        <w:t>né</w:t>
      </w:r>
      <w:proofErr w:type="gramEnd"/>
      <w:r w:rsidRPr="00856819">
        <w:rPr>
          <w:rFonts w:ascii="Calibri" w:eastAsia="Calibri" w:hAnsi="Calibri" w:cs="Times New Roman"/>
          <w:lang w:eastAsia="en-US"/>
        </w:rPr>
        <w:t xml:space="preserve"> le 31 décembre 1899 à Saint Sylvestre, </w:t>
      </w:r>
      <w:proofErr w:type="spellStart"/>
      <w:r w:rsidRPr="00856819">
        <w:rPr>
          <w:rFonts w:ascii="Calibri" w:eastAsia="Calibri" w:hAnsi="Calibri" w:cs="Times New Roman"/>
          <w:lang w:eastAsia="en-US"/>
        </w:rPr>
        <w:t>num</w:t>
      </w:r>
      <w:proofErr w:type="spellEnd"/>
      <w:r w:rsidRPr="00856819">
        <w:rPr>
          <w:rFonts w:ascii="Calibri" w:eastAsia="Calibri" w:hAnsi="Calibri" w:cs="Times New Roman"/>
          <w:lang w:eastAsia="en-US"/>
        </w:rPr>
        <w:t xml:space="preserve"> d’étudiant</w:t>
      </w:r>
      <w:r w:rsidRPr="00856819">
        <w:rPr>
          <w:rFonts w:ascii="Calibri" w:eastAsia="Calibri" w:hAnsi="Calibri" w:cs="Times New Roman"/>
          <w:lang w:eastAsia="en-US"/>
        </w:rPr>
        <w:tab/>
        <w:t xml:space="preserve"> . . . . . . . . . </w:t>
      </w:r>
    </w:p>
    <w:p w:rsidR="00856819" w:rsidRPr="00856819" w:rsidRDefault="00856819" w:rsidP="00856819">
      <w:pPr>
        <w:rPr>
          <w:rFonts w:ascii="Calibri" w:eastAsia="Calibri" w:hAnsi="Calibri" w:cs="Times New Roman"/>
          <w:lang w:eastAsia="en-US"/>
        </w:rPr>
      </w:pPr>
      <w:proofErr w:type="gramStart"/>
      <w:r w:rsidRPr="00856819">
        <w:rPr>
          <w:rFonts w:ascii="Calibri" w:eastAsia="Calibri" w:hAnsi="Calibri" w:cs="Times New Roman"/>
          <w:lang w:eastAsia="en-US"/>
        </w:rPr>
        <w:t>déclare</w:t>
      </w:r>
      <w:proofErr w:type="gramEnd"/>
      <w:r w:rsidRPr="00856819">
        <w:rPr>
          <w:rFonts w:ascii="Calibri" w:eastAsia="Calibri" w:hAnsi="Calibri" w:cs="Times New Roman"/>
          <w:lang w:eastAsia="en-US"/>
        </w:rPr>
        <w:t xml:space="preserve"> par la présente transmettre cette responsabilité à :</w:t>
      </w:r>
    </w:p>
    <w:p w:rsidR="00856819" w:rsidRPr="00856819" w:rsidRDefault="00856819" w:rsidP="00856819">
      <w:pPr>
        <w:tabs>
          <w:tab w:val="left" w:leader="dot" w:pos="8080"/>
          <w:tab w:val="right" w:pos="9070"/>
        </w:tabs>
        <w:rPr>
          <w:rFonts w:ascii="Calibri" w:eastAsia="Calibri" w:hAnsi="Calibri" w:cs="Times New Roman"/>
          <w:lang w:eastAsia="en-US"/>
        </w:rPr>
      </w:pPr>
      <w:proofErr w:type="gramStart"/>
      <w:r w:rsidRPr="00856819">
        <w:rPr>
          <w:rFonts w:ascii="Calibri" w:eastAsia="Calibri" w:hAnsi="Calibri" w:cs="Times New Roman"/>
          <w:i/>
          <w:lang w:eastAsia="en-US"/>
        </w:rPr>
        <w:t>nom</w:t>
      </w:r>
      <w:proofErr w:type="gramEnd"/>
      <w:r w:rsidRPr="00856819">
        <w:rPr>
          <w:rFonts w:ascii="Calibri" w:eastAsia="Calibri" w:hAnsi="Calibri" w:cs="Times New Roman"/>
          <w:i/>
          <w:lang w:eastAsia="en-US"/>
        </w:rPr>
        <w:t xml:space="preserve"> et prénom du nouveau directeur</w:t>
      </w:r>
      <w:r w:rsidRPr="00856819">
        <w:rPr>
          <w:rFonts w:ascii="Calibri" w:eastAsia="Calibri" w:hAnsi="Calibri" w:cs="Times New Roman"/>
          <w:i/>
          <w:lang w:eastAsia="en-US"/>
        </w:rPr>
        <w:tab/>
        <w:t xml:space="preserve"> </w:t>
      </w:r>
      <w:r w:rsidRPr="00856819">
        <w:rPr>
          <w:rFonts w:ascii="Calibri" w:eastAsia="Calibri" w:hAnsi="Calibri" w:cs="Times New Roman"/>
          <w:i/>
          <w:lang w:eastAsia="en-US"/>
        </w:rPr>
        <w:tab/>
      </w:r>
      <w:proofErr w:type="spellStart"/>
      <w:r w:rsidRPr="00856819">
        <w:rPr>
          <w:rFonts w:ascii="Calibri" w:eastAsia="Calibri" w:hAnsi="Calibri" w:cs="Times New Roman"/>
          <w:lang w:eastAsia="en-US"/>
        </w:rPr>
        <w:t>HDR</w:t>
      </w:r>
      <w:proofErr w:type="spellEnd"/>
      <w:r w:rsidRPr="00856819">
        <w:rPr>
          <w:rFonts w:ascii="Calibri" w:eastAsia="Calibri" w:hAnsi="Calibri" w:cs="Times New Roman"/>
          <w:lang w:eastAsia="en-US"/>
        </w:rPr>
        <w:t xml:space="preserve"> </w:t>
      </w:r>
      <w:r w:rsidRPr="00856819">
        <w:rPr>
          <w:rFonts w:ascii="Calibri" w:eastAsia="Calibri" w:hAnsi="Calibri" w:cs="Times New Roman"/>
          <w:lang w:eastAsia="en-US"/>
        </w:rPr>
        <w:sym w:font="Wingdings" w:char="F0FE"/>
      </w:r>
      <w:r w:rsidRPr="00856819">
        <w:rPr>
          <w:rFonts w:ascii="Calibri" w:eastAsia="Calibri" w:hAnsi="Calibri" w:cs="Times New Roman"/>
          <w:lang w:eastAsia="en-US"/>
        </w:rPr>
        <w:t xml:space="preserve"> </w:t>
      </w:r>
      <w:r w:rsidRPr="00856819">
        <w:rPr>
          <w:rFonts w:ascii="Calibri" w:eastAsia="Calibri" w:hAnsi="Calibri" w:cs="Times New Roman"/>
          <w:lang w:eastAsia="en-US"/>
        </w:rPr>
        <w:sym w:font="Wingdings" w:char="F06F"/>
      </w:r>
    </w:p>
    <w:p w:rsidR="00856819" w:rsidRPr="00856819" w:rsidRDefault="00856819" w:rsidP="00856819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856819">
        <w:rPr>
          <w:rFonts w:ascii="Calibri" w:eastAsia="Calibri" w:hAnsi="Calibri" w:cs="Times New Roman"/>
          <w:lang w:eastAsia="en-US"/>
        </w:rPr>
        <w:t>Membre du laboratoire (</w:t>
      </w:r>
      <w:r w:rsidRPr="00856819">
        <w:rPr>
          <w:rFonts w:ascii="Calibri" w:eastAsia="Calibri" w:hAnsi="Calibri" w:cs="Times New Roman"/>
          <w:i/>
          <w:lang w:eastAsia="en-US"/>
        </w:rPr>
        <w:t>nom, label et acronyme du laboratoire)</w:t>
      </w:r>
      <w:r w:rsidRPr="00856819">
        <w:rPr>
          <w:rFonts w:ascii="Calibri" w:eastAsia="Calibri" w:hAnsi="Calibri" w:cs="Times New Roman"/>
          <w:lang w:eastAsia="en-US"/>
        </w:rPr>
        <w:tab/>
      </w:r>
    </w:p>
    <w:p w:rsidR="00856819" w:rsidRPr="00856819" w:rsidRDefault="00856819" w:rsidP="00856819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proofErr w:type="gramStart"/>
      <w:r w:rsidRPr="00856819">
        <w:rPr>
          <w:rFonts w:ascii="Calibri" w:eastAsia="Calibri" w:hAnsi="Calibri" w:cs="Times New Roman"/>
          <w:lang w:eastAsia="en-US"/>
        </w:rPr>
        <w:t>qui</w:t>
      </w:r>
      <w:proofErr w:type="gramEnd"/>
      <w:r w:rsidRPr="00856819">
        <w:rPr>
          <w:rFonts w:ascii="Calibri" w:eastAsia="Calibri" w:hAnsi="Calibri" w:cs="Times New Roman"/>
          <w:lang w:eastAsia="en-US"/>
        </w:rPr>
        <w:t xml:space="preserve"> s’engage à l’assurer en conformi</w:t>
      </w:r>
      <w:bookmarkStart w:id="0" w:name="_GoBack"/>
      <w:bookmarkEnd w:id="0"/>
      <w:r w:rsidRPr="00856819">
        <w:rPr>
          <w:rFonts w:ascii="Calibri" w:eastAsia="Calibri" w:hAnsi="Calibri" w:cs="Times New Roman"/>
          <w:lang w:eastAsia="en-US"/>
        </w:rPr>
        <w:t>té avec la charte des thèses de l’Université  . . . . . . . . . .</w:t>
      </w:r>
    </w:p>
    <w:p w:rsidR="00856819" w:rsidRPr="00856819" w:rsidRDefault="00856819" w:rsidP="00856819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</w:p>
    <w:p w:rsidR="00856819" w:rsidRPr="00856819" w:rsidRDefault="00856819" w:rsidP="00856819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r w:rsidRPr="00856819">
        <w:rPr>
          <w:rFonts w:ascii="Calibri" w:eastAsia="Calibri" w:hAnsi="Calibri" w:cs="Times New Roman"/>
          <w:lang w:eastAsia="en-US"/>
        </w:rPr>
        <w:t>Fait à</w:t>
      </w:r>
      <w:r w:rsidRPr="00856819">
        <w:rPr>
          <w:sz w:val="24"/>
          <w:szCs w:val="24"/>
        </w:rPr>
        <w:t xml:space="preserve"> </w:t>
      </w:r>
      <w:r w:rsidRPr="00AA312C">
        <w:rPr>
          <w:sz w:val="24"/>
          <w:szCs w:val="24"/>
        </w:rPr>
        <w:t xml:space="preserve">Paris, 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PRINTDATE  \@ "d MMMM 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 XXX 0000</w:t>
      </w:r>
      <w:r>
        <w:rPr>
          <w:sz w:val="24"/>
          <w:szCs w:val="24"/>
        </w:rPr>
        <w:fldChar w:fldCharType="end"/>
      </w:r>
      <w:r w:rsidRPr="00AA312C">
        <w:rPr>
          <w:sz w:val="24"/>
          <w:szCs w:val="24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941"/>
      </w:tblGrid>
      <w:tr w:rsidR="00856819" w:rsidRPr="00856819" w:rsidTr="000E51CA">
        <w:tc>
          <w:tcPr>
            <w:tcW w:w="2943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56819">
              <w:rPr>
                <w:rFonts w:ascii="Calibri" w:eastAsia="Calibri" w:hAnsi="Calibri" w:cs="Times New Roman"/>
                <w:lang w:eastAsia="en-US"/>
              </w:rPr>
              <w:t>L’ancien directeur de thèse</w:t>
            </w:r>
          </w:p>
        </w:tc>
        <w:tc>
          <w:tcPr>
            <w:tcW w:w="3402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56819">
              <w:rPr>
                <w:rFonts w:ascii="Calibri" w:eastAsia="Calibri" w:hAnsi="Calibri" w:cs="Times New Roman"/>
                <w:lang w:eastAsia="en-US"/>
              </w:rPr>
              <w:t>Le nouveau directeur de thèse</w:t>
            </w:r>
          </w:p>
        </w:tc>
        <w:tc>
          <w:tcPr>
            <w:tcW w:w="2941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56819">
              <w:rPr>
                <w:rFonts w:ascii="Calibri" w:eastAsia="Calibri" w:hAnsi="Calibri" w:cs="Times New Roman"/>
                <w:lang w:eastAsia="en-US"/>
              </w:rPr>
              <w:t>Le directeur de l’ED</w:t>
            </w: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56819" w:rsidRPr="00856819" w:rsidTr="000E51CA">
        <w:tc>
          <w:tcPr>
            <w:tcW w:w="2943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56819">
              <w:rPr>
                <w:rFonts w:ascii="Calibri" w:eastAsia="Calibri" w:hAnsi="Calibri" w:cs="Times New Roman"/>
                <w:lang w:eastAsia="en-US"/>
              </w:rPr>
              <w:t>Le doctorant</w:t>
            </w: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56819">
              <w:rPr>
                <w:rFonts w:ascii="Calibri" w:eastAsia="Calibri" w:hAnsi="Calibri" w:cs="Times New Roman"/>
                <w:lang w:eastAsia="en-US"/>
              </w:rPr>
              <w:t>Le directeur du laboratoire</w:t>
            </w:r>
          </w:p>
        </w:tc>
        <w:tc>
          <w:tcPr>
            <w:tcW w:w="2941" w:type="dxa"/>
            <w:shd w:val="clear" w:color="auto" w:fill="auto"/>
          </w:tcPr>
          <w:p w:rsidR="00856819" w:rsidRPr="00856819" w:rsidRDefault="00856819" w:rsidP="00856819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856819" w:rsidRPr="00856819" w:rsidRDefault="00856819" w:rsidP="00856819">
      <w:pPr>
        <w:spacing w:after="0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03345B" w:rsidRPr="00D66B3A" w:rsidRDefault="0003345B" w:rsidP="00C078FE">
      <w:pPr>
        <w:jc w:val="right"/>
      </w:pPr>
    </w:p>
    <w:sectPr w:rsidR="0003345B" w:rsidRPr="00D66B3A" w:rsidSect="00545884">
      <w:headerReference w:type="default" r:id="rId8"/>
      <w:footerReference w:type="default" r:id="rId9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C7" w:rsidRDefault="00A773C7" w:rsidP="00B04C4B">
      <w:pPr>
        <w:spacing w:after="0" w:line="240" w:lineRule="auto"/>
      </w:pPr>
      <w:r>
        <w:separator/>
      </w:r>
    </w:p>
  </w:endnote>
  <w:endnote w:type="continuationSeparator" w:id="0">
    <w:p w:rsidR="00A773C7" w:rsidRDefault="00A773C7" w:rsidP="00B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693"/>
      <w:gridCol w:w="2693"/>
    </w:tblGrid>
    <w:tr w:rsidR="005E7C72" w:rsidTr="00856819">
      <w:tc>
        <w:tcPr>
          <w:tcW w:w="2552" w:type="dxa"/>
        </w:tcPr>
        <w:p w:rsidR="005E7C72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PSL</w:t>
          </w:r>
          <w:proofErr w:type="spellEnd"/>
        </w:p>
      </w:tc>
      <w:tc>
        <w:tcPr>
          <w:tcW w:w="2552" w:type="dxa"/>
        </w:tcPr>
        <w:p w:rsidR="005E7C72" w:rsidRPr="00B04C4B" w:rsidRDefault="005E7C72" w:rsidP="00360730">
          <w:pPr>
            <w:pStyle w:val="Pieddepage"/>
            <w:ind w:left="-107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6BEC">
            <w:t>SU</w:t>
          </w:r>
        </w:p>
      </w:tc>
      <w:tc>
        <w:tcPr>
          <w:tcW w:w="2693" w:type="dxa"/>
        </w:tcPr>
        <w:p w:rsidR="005E7C72" w:rsidRPr="00B04C4B" w:rsidRDefault="005E7C72" w:rsidP="00360730">
          <w:pPr>
            <w:pStyle w:val="Pieddepage"/>
            <w:ind w:left="-105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7191">
            <w:t>UP</w:t>
          </w:r>
        </w:p>
      </w:tc>
      <w:tc>
        <w:tcPr>
          <w:tcW w:w="2693" w:type="dxa"/>
        </w:tcPr>
        <w:p w:rsidR="005E7C72" w:rsidRPr="00B04C4B" w:rsidRDefault="005E7C72" w:rsidP="00360730">
          <w:pPr>
            <w:pStyle w:val="Pieddepage"/>
            <w:ind w:left="-142" w:right="-106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U</w:t>
          </w:r>
          <w:r w:rsidR="00AC49B9" w:rsidRPr="0090331A">
            <w:rPr>
              <w:vanish/>
            </w:rPr>
            <w:t>P</w:t>
          </w:r>
          <w:r w:rsidRPr="0090331A">
            <w:rPr>
              <w:vanish/>
            </w:rPr>
            <w:t>S</w:t>
          </w:r>
          <w:r w:rsidR="00AC49B9" w:rsidRPr="0090331A">
            <w:rPr>
              <w:vanish/>
            </w:rPr>
            <w:t>aclay</w:t>
          </w:r>
          <w:proofErr w:type="spellEnd"/>
        </w:p>
      </w:tc>
    </w:tr>
    <w:tr w:rsidR="00B04C4B" w:rsidTr="00856819">
      <w:tc>
        <w:tcPr>
          <w:tcW w:w="2552" w:type="dxa"/>
          <w:vAlign w:val="center"/>
        </w:tcPr>
        <w:p w:rsidR="00360730" w:rsidRDefault="00360730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École normale supérieure</w:t>
          </w:r>
        </w:p>
        <w:p w:rsidR="00B04C4B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Dé</w:t>
          </w:r>
          <w:r w:rsidR="00B04C4B" w:rsidRPr="00B04C4B">
            <w:rPr>
              <w:sz w:val="18"/>
              <w:szCs w:val="18"/>
            </w:rPr>
            <w:t>pt</w:t>
          </w:r>
          <w:proofErr w:type="spellEnd"/>
          <w:r w:rsidR="00B04C4B" w:rsidRPr="00B04C4B">
            <w:rPr>
              <w:sz w:val="18"/>
              <w:szCs w:val="18"/>
            </w:rPr>
            <w:t xml:space="preserve"> de physique</w:t>
          </w:r>
          <w:r w:rsidR="00360730">
            <w:rPr>
              <w:sz w:val="18"/>
              <w:szCs w:val="18"/>
            </w:rPr>
            <w:t xml:space="preserve">, </w:t>
          </w:r>
          <w:proofErr w:type="spellStart"/>
          <w:r w:rsidR="00360730">
            <w:rPr>
              <w:sz w:val="18"/>
              <w:szCs w:val="18"/>
            </w:rPr>
            <w:t>bur</w:t>
          </w:r>
          <w:proofErr w:type="spellEnd"/>
          <w:r w:rsidR="00360730">
            <w:rPr>
              <w:sz w:val="18"/>
              <w:szCs w:val="18"/>
            </w:rPr>
            <w:t xml:space="preserve"> </w:t>
          </w:r>
          <w:proofErr w:type="spellStart"/>
          <w:r w:rsidR="00360730" w:rsidRPr="00360730">
            <w:rPr>
              <w:sz w:val="18"/>
              <w:szCs w:val="18"/>
            </w:rPr>
            <w:t>GH</w:t>
          </w:r>
          <w:proofErr w:type="spellEnd"/>
          <w:r w:rsidR="00360730" w:rsidRPr="00360730">
            <w:rPr>
              <w:sz w:val="18"/>
              <w:szCs w:val="18"/>
            </w:rPr>
            <w:t xml:space="preserve"> 210</w:t>
          </w:r>
        </w:p>
        <w:p w:rsidR="00B04C4B" w:rsidRPr="00B04C4B" w:rsidRDefault="00B04C4B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24</w:t>
          </w:r>
          <w:r w:rsidR="00B72F00">
            <w:rPr>
              <w:sz w:val="18"/>
              <w:szCs w:val="18"/>
            </w:rPr>
            <w:t>,</w:t>
          </w:r>
          <w:r w:rsidRPr="00B04C4B">
            <w:rPr>
              <w:sz w:val="18"/>
              <w:szCs w:val="18"/>
            </w:rPr>
            <w:t xml:space="preserve"> rue Lhomond – 75005 Paris</w:t>
          </w:r>
        </w:p>
        <w:p w:rsidR="00284D49" w:rsidRPr="00284D49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Secrétariat :</w:t>
          </w:r>
          <w:r w:rsidR="00DA7F58">
            <w:rPr>
              <w:smallCaps/>
              <w:sz w:val="18"/>
              <w:szCs w:val="18"/>
            </w:rPr>
            <w:t xml:space="preserve"> </w:t>
          </w:r>
          <w:r w:rsidR="00DA7F58" w:rsidRPr="00360730">
            <w:rPr>
              <w:sz w:val="18"/>
              <w:szCs w:val="18"/>
            </w:rPr>
            <w:t>C</w:t>
          </w:r>
          <w:r w:rsidR="00360730" w:rsidRPr="00360730">
            <w:rPr>
              <w:sz w:val="18"/>
              <w:szCs w:val="18"/>
            </w:rPr>
            <w:t>arole</w:t>
          </w:r>
          <w:r w:rsidR="00DA7F58">
            <w:rPr>
              <w:smallCaps/>
              <w:sz w:val="18"/>
              <w:szCs w:val="18"/>
            </w:rPr>
            <w:t xml:space="preserve"> Hamon</w:t>
          </w:r>
        </w:p>
        <w:p w:rsidR="00B04C4B" w:rsidRPr="005E7C72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+33 1 4432 25 59</w:t>
          </w:r>
        </w:p>
      </w:tc>
      <w:tc>
        <w:tcPr>
          <w:tcW w:w="2552" w:type="dxa"/>
          <w:vAlign w:val="center"/>
        </w:tcPr>
        <w:p w:rsidR="0090331A" w:rsidRDefault="0036073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Sorbonne Université</w:t>
          </w:r>
          <w:r>
            <w:rPr>
              <w:sz w:val="18"/>
              <w:szCs w:val="18"/>
            </w:rPr>
            <w:br/>
          </w:r>
          <w:r w:rsidR="0090331A">
            <w:rPr>
              <w:sz w:val="18"/>
              <w:szCs w:val="18"/>
            </w:rPr>
            <w:t>CC 921. Barre 56/66</w:t>
          </w:r>
          <w:proofErr w:type="gramStart"/>
          <w:r w:rsidR="0090331A">
            <w:rPr>
              <w:sz w:val="18"/>
              <w:szCs w:val="18"/>
            </w:rPr>
            <w:t>,.</w:t>
          </w:r>
          <w:proofErr w:type="gramEnd"/>
          <w:r w:rsidR="0090331A">
            <w:rPr>
              <w:sz w:val="18"/>
              <w:szCs w:val="18"/>
            </w:rPr>
            <w:t xml:space="preserve"> </w:t>
          </w:r>
          <w:proofErr w:type="spellStart"/>
          <w:r w:rsidR="0090331A">
            <w:rPr>
              <w:sz w:val="18"/>
              <w:szCs w:val="18"/>
            </w:rPr>
            <w:t>bur</w:t>
          </w:r>
          <w:proofErr w:type="spellEnd"/>
          <w:r w:rsidR="0090331A">
            <w:rPr>
              <w:sz w:val="18"/>
              <w:szCs w:val="18"/>
            </w:rPr>
            <w:t xml:space="preserve"> 218</w:t>
          </w:r>
        </w:p>
        <w:p w:rsidR="00B72F00" w:rsidRPr="00B04C4B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4, place Jussieu </w:t>
          </w:r>
          <w:r>
            <w:rPr>
              <w:sz w:val="18"/>
              <w:szCs w:val="18"/>
            </w:rPr>
            <w:noBreakHyphen/>
            <w:t xml:space="preserve"> 75005 Paris</w:t>
          </w:r>
        </w:p>
        <w:p w:rsidR="00BC208C" w:rsidRDefault="00BC208C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 N</w:t>
          </w:r>
          <w:r w:rsidR="00360730">
            <w:rPr>
              <w:sz w:val="18"/>
              <w:szCs w:val="18"/>
            </w:rPr>
            <w:t>adine</w:t>
          </w:r>
          <w:r>
            <w:rPr>
              <w:sz w:val="18"/>
              <w:szCs w:val="18"/>
            </w:rPr>
            <w:t xml:space="preserve">. </w:t>
          </w:r>
          <w:r w:rsidRPr="00B72F00">
            <w:rPr>
              <w:smallCaps/>
              <w:sz w:val="18"/>
              <w:szCs w:val="18"/>
            </w:rPr>
            <w:t>Yassine</w:t>
          </w:r>
        </w:p>
        <w:p w:rsidR="00B04C4B" w:rsidRPr="005E7C72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+33 1 44</w:t>
          </w:r>
          <w:r>
            <w:rPr>
              <w:sz w:val="18"/>
              <w:szCs w:val="18"/>
            </w:rPr>
            <w:t>27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8039</w:t>
          </w:r>
        </w:p>
      </w:tc>
      <w:tc>
        <w:tcPr>
          <w:tcW w:w="2693" w:type="dxa"/>
          <w:vAlign w:val="center"/>
        </w:tcPr>
        <w:p w:rsidR="0090331A" w:rsidRDefault="0090331A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</w:t>
          </w:r>
          <w:r w:rsidR="00360730">
            <w:rPr>
              <w:sz w:val="18"/>
              <w:szCs w:val="18"/>
            </w:rPr>
            <w:t xml:space="preserve"> de Paris</w:t>
          </w:r>
          <w:r w:rsidR="00360730">
            <w:rPr>
              <w:sz w:val="18"/>
              <w:szCs w:val="18"/>
            </w:rPr>
            <w:br/>
          </w:r>
          <w:proofErr w:type="spellStart"/>
          <w:r>
            <w:rPr>
              <w:sz w:val="18"/>
              <w:szCs w:val="18"/>
            </w:rPr>
            <w:t>S</w:t>
          </w:r>
          <w:r w:rsidRPr="00360730">
            <w:rPr>
              <w:sz w:val="18"/>
              <w:szCs w:val="18"/>
              <w:vertAlign w:val="superscript"/>
            </w:rPr>
            <w:t>ce</w:t>
          </w:r>
          <w:proofErr w:type="spellEnd"/>
          <w:r w:rsidRPr="00BC208C">
            <w:rPr>
              <w:sz w:val="18"/>
              <w:szCs w:val="18"/>
            </w:rPr>
            <w:t xml:space="preserve"> Formation Doctoral</w:t>
          </w:r>
          <w:r>
            <w:rPr>
              <w:sz w:val="18"/>
              <w:szCs w:val="18"/>
            </w:rPr>
            <w:t xml:space="preserve">e, </w:t>
          </w:r>
          <w:proofErr w:type="spellStart"/>
          <w:r w:rsidRPr="00BC208C">
            <w:rPr>
              <w:sz w:val="18"/>
              <w:szCs w:val="18"/>
            </w:rPr>
            <w:t>bur</w:t>
          </w:r>
          <w:r>
            <w:rPr>
              <w:sz w:val="18"/>
              <w:szCs w:val="18"/>
            </w:rPr>
            <w:t>.</w:t>
          </w:r>
          <w:r w:rsidRPr="00BC208C">
            <w:rPr>
              <w:sz w:val="18"/>
              <w:szCs w:val="18"/>
            </w:rPr>
            <w:t>122A</w:t>
          </w:r>
          <w:proofErr w:type="spellEnd"/>
          <w:r w:rsidRPr="00BC208C">
            <w:rPr>
              <w:sz w:val="18"/>
              <w:szCs w:val="18"/>
            </w:rPr>
            <w:t xml:space="preserve"> </w:t>
          </w:r>
        </w:p>
        <w:p w:rsidR="00360730" w:rsidRDefault="00BC208C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 w:rsidRPr="00BC208C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,</w:t>
          </w:r>
          <w:r w:rsidRPr="00BC208C">
            <w:rPr>
              <w:sz w:val="18"/>
              <w:szCs w:val="18"/>
            </w:rPr>
            <w:t xml:space="preserve"> rue Thomas Mann</w:t>
          </w:r>
          <w:r w:rsidR="00360730">
            <w:rPr>
              <w:sz w:val="18"/>
              <w:szCs w:val="18"/>
            </w:rPr>
            <w:t xml:space="preserve"> – 75013 Paris</w:t>
          </w:r>
        </w:p>
        <w:p w:rsidR="00B72F00" w:rsidRDefault="0036073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</w:t>
          </w:r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onia</w:t>
          </w:r>
          <w:proofErr w:type="spellEnd"/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 w:rsidRPr="00146BEC">
            <w:rPr>
              <w:smallCaps/>
              <w:sz w:val="18"/>
              <w:szCs w:val="18"/>
            </w:rPr>
            <w:t>Mestar</w:t>
          </w:r>
          <w:proofErr w:type="spellEnd"/>
        </w:p>
        <w:p w:rsidR="00B04C4B" w:rsidRPr="005E7C72" w:rsidRDefault="00B72F0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+33 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1 5727 61</w:t>
          </w:r>
          <w:r w:rsidRPr="00B72F00">
            <w:rPr>
              <w:sz w:val="18"/>
              <w:szCs w:val="18"/>
            </w:rPr>
            <w:t>10</w:t>
          </w:r>
        </w:p>
      </w:tc>
      <w:tc>
        <w:tcPr>
          <w:tcW w:w="2693" w:type="dxa"/>
          <w:vAlign w:val="center"/>
        </w:tcPr>
        <w:p w:rsidR="00B72F00" w:rsidRPr="00B04C4B" w:rsidRDefault="0090331A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 Paris-Saclay</w:t>
          </w:r>
          <w:r>
            <w:rPr>
              <w:sz w:val="18"/>
              <w:szCs w:val="18"/>
            </w:rPr>
            <w:br/>
          </w:r>
          <w:proofErr w:type="spellStart"/>
          <w:r w:rsidR="00B72F00" w:rsidRPr="00B72F00">
            <w:rPr>
              <w:sz w:val="18"/>
              <w:szCs w:val="18"/>
            </w:rPr>
            <w:t>LPS</w:t>
          </w:r>
          <w:proofErr w:type="spellEnd"/>
          <w:r w:rsidR="00B72F00" w:rsidRPr="00B72F00">
            <w:rPr>
              <w:sz w:val="18"/>
              <w:szCs w:val="18"/>
            </w:rPr>
            <w:t xml:space="preserve"> Orsay, </w:t>
          </w:r>
          <w:r w:rsidR="00B72F00">
            <w:rPr>
              <w:sz w:val="18"/>
              <w:szCs w:val="18"/>
            </w:rPr>
            <w:t xml:space="preserve">Bât </w:t>
          </w:r>
          <w:r w:rsidR="00B72F00" w:rsidRPr="00B72F00">
            <w:rPr>
              <w:sz w:val="18"/>
              <w:szCs w:val="18"/>
            </w:rPr>
            <w:t>510</w:t>
          </w:r>
          <w:r w:rsidR="00B72F00">
            <w:rPr>
              <w:sz w:val="18"/>
              <w:szCs w:val="18"/>
            </w:rPr>
            <w:t xml:space="preserve">, </w:t>
          </w:r>
          <w:r w:rsidR="00B72F00" w:rsidRPr="00B72F00">
            <w:rPr>
              <w:sz w:val="18"/>
              <w:szCs w:val="18"/>
            </w:rPr>
            <w:t xml:space="preserve">porte </w:t>
          </w:r>
          <w:proofErr w:type="spellStart"/>
          <w:r w:rsidR="00BC208C">
            <w:rPr>
              <w:sz w:val="18"/>
              <w:szCs w:val="18"/>
            </w:rPr>
            <w:t>E111</w:t>
          </w:r>
          <w:proofErr w:type="spellEnd"/>
        </w:p>
        <w:p w:rsidR="00B72F00" w:rsidRPr="00B04C4B" w:rsidRDefault="0036073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Faculté des sciences –</w:t>
          </w:r>
          <w:r w:rsidR="00B72F00" w:rsidRPr="00B72F00">
            <w:rPr>
              <w:sz w:val="18"/>
              <w:szCs w:val="18"/>
            </w:rPr>
            <w:t xml:space="preserve"> 91405</w:t>
          </w:r>
          <w:r>
            <w:rPr>
              <w:sz w:val="18"/>
              <w:szCs w:val="18"/>
            </w:rPr>
            <w:t xml:space="preserve"> </w:t>
          </w:r>
          <w:r w:rsidR="00B72F00" w:rsidRPr="00B72F00">
            <w:rPr>
              <w:sz w:val="18"/>
              <w:szCs w:val="18"/>
            </w:rPr>
            <w:t>Orsay</w:t>
          </w:r>
        </w:p>
        <w:p w:rsidR="00B72F00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</w:t>
          </w:r>
          <w:r w:rsidR="0036073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: S</w:t>
          </w:r>
          <w:r w:rsidR="00360730">
            <w:rPr>
              <w:sz w:val="18"/>
              <w:szCs w:val="18"/>
            </w:rPr>
            <w:t>abine</w:t>
          </w:r>
          <w:r>
            <w:rPr>
              <w:sz w:val="18"/>
              <w:szCs w:val="18"/>
            </w:rPr>
            <w:t xml:space="preserve"> </w:t>
          </w:r>
          <w:proofErr w:type="spellStart"/>
          <w:r w:rsidRPr="00B72F00">
            <w:rPr>
              <w:smallCaps/>
              <w:sz w:val="18"/>
              <w:szCs w:val="18"/>
            </w:rPr>
            <w:t>Hoarau</w:t>
          </w:r>
          <w:proofErr w:type="spellEnd"/>
        </w:p>
        <w:p w:rsidR="00B04C4B" w:rsidRPr="005E7C72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 xml:space="preserve">+33 1 </w:t>
          </w:r>
          <w:r w:rsidR="005E7C72">
            <w:rPr>
              <w:sz w:val="18"/>
              <w:szCs w:val="18"/>
            </w:rPr>
            <w:t>6915 53</w:t>
          </w:r>
          <w:r w:rsidR="005E7C72" w:rsidRPr="005E7C72">
            <w:rPr>
              <w:sz w:val="18"/>
              <w:szCs w:val="18"/>
            </w:rPr>
            <w:t>56</w:t>
          </w:r>
        </w:p>
      </w:tc>
    </w:tr>
    <w:tr w:rsidR="005E7C72" w:rsidTr="00856819">
      <w:tc>
        <w:tcPr>
          <w:tcW w:w="2552" w:type="dxa"/>
        </w:tcPr>
        <w:p w:rsidR="005E7C72" w:rsidRDefault="00A773C7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hyperlink r:id="rId1" w:history="1">
            <w:r w:rsidR="00AC49B9">
              <w:rPr>
                <w:rStyle w:val="Lienhypertexte"/>
                <w:sz w:val="18"/>
                <w:szCs w:val="18"/>
              </w:rPr>
              <w:t>edpif.psl@edpif.org</w:t>
            </w:r>
          </w:hyperlink>
        </w:p>
      </w:tc>
      <w:tc>
        <w:tcPr>
          <w:tcW w:w="2552" w:type="dxa"/>
        </w:tcPr>
        <w:p w:rsidR="005E7C72" w:rsidRDefault="00A773C7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hyperlink r:id="rId2" w:history="1">
            <w:r w:rsidR="00146BEC" w:rsidRPr="00B96795">
              <w:rPr>
                <w:rStyle w:val="Lienhypertexte"/>
                <w:sz w:val="18"/>
                <w:szCs w:val="18"/>
              </w:rPr>
              <w:t>edpif.su@edpif.org</w:t>
            </w:r>
          </w:hyperlink>
        </w:p>
      </w:tc>
      <w:tc>
        <w:tcPr>
          <w:tcW w:w="2693" w:type="dxa"/>
        </w:tcPr>
        <w:p w:rsidR="005E7C72" w:rsidRPr="00B72F00" w:rsidRDefault="00A773C7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hyperlink r:id="rId3" w:history="1">
            <w:r w:rsidR="00D04C60" w:rsidRPr="00742393">
              <w:rPr>
                <w:rStyle w:val="Lienhypertexte"/>
                <w:sz w:val="18"/>
                <w:szCs w:val="18"/>
              </w:rPr>
              <w:t>edpif.up@edpif.org</w:t>
            </w:r>
          </w:hyperlink>
        </w:p>
      </w:tc>
      <w:tc>
        <w:tcPr>
          <w:tcW w:w="2693" w:type="dxa"/>
        </w:tcPr>
        <w:p w:rsidR="005E7C72" w:rsidRPr="00B72F00" w:rsidRDefault="00A773C7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hyperlink r:id="rId4" w:history="1">
            <w:r w:rsidR="00AC49B9">
              <w:rPr>
                <w:rStyle w:val="Lienhypertexte"/>
                <w:sz w:val="18"/>
                <w:szCs w:val="18"/>
              </w:rPr>
              <w:t>edpif.upsaclay@edpif.org</w:t>
            </w:r>
          </w:hyperlink>
        </w:p>
      </w:tc>
    </w:tr>
  </w:tbl>
  <w:p w:rsidR="00B04C4B" w:rsidRPr="00126BEB" w:rsidRDefault="00B04C4B" w:rsidP="00126BEB">
    <w:pPr>
      <w:pStyle w:val="Pieddepage"/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C7" w:rsidRDefault="00A773C7" w:rsidP="00B04C4B">
      <w:pPr>
        <w:spacing w:after="0" w:line="240" w:lineRule="auto"/>
      </w:pPr>
      <w:r>
        <w:separator/>
      </w:r>
    </w:p>
  </w:footnote>
  <w:footnote w:type="continuationSeparator" w:id="0">
    <w:p w:rsidR="00A773C7" w:rsidRDefault="00A773C7" w:rsidP="00B0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4" w:rsidRPr="00545884" w:rsidRDefault="00545884" w:rsidP="00545884">
    <w:pPr>
      <w:spacing w:before="40" w:after="140"/>
      <w:ind w:left="1134" w:right="-425"/>
      <w:jc w:val="center"/>
      <w:rPr>
        <w:b/>
        <w:color w:val="0E05BB"/>
        <w:sz w:val="40"/>
        <w:szCs w:val="40"/>
      </w:rPr>
    </w:pPr>
    <w:r w:rsidRPr="0054588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77DF218" wp14:editId="75BD5570">
          <wp:simplePos x="0" y="0"/>
          <wp:positionH relativeFrom="column">
            <wp:posOffset>-563328</wp:posOffset>
          </wp:positionH>
          <wp:positionV relativeFrom="paragraph">
            <wp:posOffset>-140114</wp:posOffset>
          </wp:positionV>
          <wp:extent cx="1649785" cy="1280160"/>
          <wp:effectExtent l="19050" t="0" r="756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2" t="3469" r="7861" b="3466"/>
                  <a:stretch/>
                </pic:blipFill>
                <pic:spPr bwMode="auto">
                  <a:xfrm>
                    <a:off x="0" y="0"/>
                    <a:ext cx="164978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5884">
      <w:rPr>
        <w:b/>
        <w:color w:val="0E05BB"/>
        <w:sz w:val="40"/>
        <w:szCs w:val="40"/>
      </w:rPr>
      <w:t>École doctorale de Physique en Île de France</w:t>
    </w:r>
  </w:p>
  <w:p w:rsidR="00545884" w:rsidRPr="00545884" w:rsidRDefault="00284D49" w:rsidP="00545884">
    <w:pPr>
      <w:spacing w:after="120"/>
      <w:ind w:left="851" w:right="-425"/>
      <w:jc w:val="center"/>
      <w:rPr>
        <w:b/>
        <w:i/>
        <w:color w:val="0E05BB"/>
        <w:sz w:val="28"/>
        <w:szCs w:val="28"/>
        <w:lang w:val="en-US"/>
      </w:rPr>
    </w:pPr>
    <w:proofErr w:type="spellStart"/>
    <w:proofErr w:type="gramStart"/>
    <w:r>
      <w:rPr>
        <w:b/>
        <w:i/>
        <w:color w:val="0E05BB"/>
        <w:sz w:val="28"/>
        <w:szCs w:val="28"/>
        <w:lang w:val="en-US"/>
      </w:rPr>
      <w:t>ED564</w:t>
    </w:r>
    <w:proofErr w:type="spellEnd"/>
    <w:r>
      <w:rPr>
        <w:b/>
        <w:i/>
        <w:color w:val="0E05BB"/>
        <w:sz w:val="28"/>
        <w:szCs w:val="28"/>
        <w:lang w:val="en-US"/>
      </w:rPr>
      <w:t xml:space="preserve"> :</w:t>
    </w:r>
    <w:proofErr w:type="gramEnd"/>
    <w:r>
      <w:rPr>
        <w:b/>
        <w:i/>
        <w:color w:val="0E05BB"/>
        <w:sz w:val="28"/>
        <w:szCs w:val="28"/>
        <w:lang w:val="en-US"/>
      </w:rPr>
      <w:t xml:space="preserve"> </w:t>
    </w:r>
    <w:proofErr w:type="spellStart"/>
    <w:r w:rsidR="00DA7F58">
      <w:rPr>
        <w:b/>
        <w:i/>
        <w:color w:val="0E05BB"/>
        <w:sz w:val="28"/>
        <w:szCs w:val="28"/>
        <w:lang w:val="en-US"/>
      </w:rPr>
      <w:t>PSL</w:t>
    </w:r>
    <w:proofErr w:type="spellEnd"/>
    <w:r w:rsidR="00DA7F58">
      <w:rPr>
        <w:b/>
        <w:i/>
        <w:color w:val="0E05BB"/>
        <w:sz w:val="28"/>
        <w:szCs w:val="28"/>
        <w:lang w:val="en-US"/>
      </w:rPr>
      <w:t xml:space="preserve"> – SU – U</w:t>
    </w:r>
    <w:r w:rsidR="00147191">
      <w:rPr>
        <w:b/>
        <w:i/>
        <w:color w:val="0E05BB"/>
        <w:sz w:val="28"/>
        <w:szCs w:val="28"/>
        <w:lang w:val="en-US"/>
      </w:rPr>
      <w:t>P</w:t>
    </w:r>
    <w:r w:rsidR="00DA7F58">
      <w:rPr>
        <w:b/>
        <w:i/>
        <w:color w:val="0E05BB"/>
        <w:sz w:val="28"/>
        <w:szCs w:val="28"/>
        <w:lang w:val="en-US"/>
      </w:rPr>
      <w:t xml:space="preserve"> – </w:t>
    </w:r>
    <w:proofErr w:type="spellStart"/>
    <w:r w:rsidR="00DA7F58">
      <w:rPr>
        <w:b/>
        <w:i/>
        <w:color w:val="0E05BB"/>
        <w:sz w:val="28"/>
        <w:szCs w:val="28"/>
        <w:lang w:val="en-US"/>
      </w:rPr>
      <w:t>U</w:t>
    </w:r>
    <w:r w:rsidR="00146BEC">
      <w:rPr>
        <w:b/>
        <w:i/>
        <w:color w:val="0E05BB"/>
        <w:sz w:val="28"/>
        <w:szCs w:val="28"/>
        <w:lang w:val="en-US"/>
      </w:rPr>
      <w:t>PSaclay</w:t>
    </w:r>
    <w:proofErr w:type="spellEnd"/>
  </w:p>
  <w:p w:rsidR="00545884" w:rsidRPr="00545884" w:rsidRDefault="00A773C7" w:rsidP="00545884">
    <w:pPr>
      <w:ind w:left="851" w:right="-428"/>
      <w:jc w:val="center"/>
      <w:rPr>
        <w:b/>
        <w:color w:val="0E05BB"/>
        <w:sz w:val="24"/>
        <w:szCs w:val="24"/>
        <w:lang w:val="en-US"/>
      </w:rPr>
    </w:pPr>
    <w:hyperlink r:id="rId2" w:history="1">
      <w:r w:rsidR="00545884" w:rsidRPr="00545884">
        <w:rPr>
          <w:rStyle w:val="Lienhypertexte"/>
          <w:b/>
          <w:sz w:val="24"/>
          <w:szCs w:val="24"/>
          <w:lang w:val="en-US"/>
        </w:rPr>
        <w:t>https://www.edpif.org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9"/>
    <w:rsid w:val="000201C4"/>
    <w:rsid w:val="00025910"/>
    <w:rsid w:val="0003345B"/>
    <w:rsid w:val="00035EA4"/>
    <w:rsid w:val="0004148E"/>
    <w:rsid w:val="00055224"/>
    <w:rsid w:val="00060868"/>
    <w:rsid w:val="00060B38"/>
    <w:rsid w:val="00062B10"/>
    <w:rsid w:val="00070A92"/>
    <w:rsid w:val="0007385E"/>
    <w:rsid w:val="000A69E2"/>
    <w:rsid w:val="000B2A7E"/>
    <w:rsid w:val="000D20A6"/>
    <w:rsid w:val="000D6D8D"/>
    <w:rsid w:val="000E68AD"/>
    <w:rsid w:val="001005AB"/>
    <w:rsid w:val="00115460"/>
    <w:rsid w:val="001227D6"/>
    <w:rsid w:val="00123259"/>
    <w:rsid w:val="00126BEB"/>
    <w:rsid w:val="00146BEC"/>
    <w:rsid w:val="00147191"/>
    <w:rsid w:val="00150371"/>
    <w:rsid w:val="001617B5"/>
    <w:rsid w:val="00166CC8"/>
    <w:rsid w:val="00185AD3"/>
    <w:rsid w:val="001B3FDC"/>
    <w:rsid w:val="001B5C2F"/>
    <w:rsid w:val="001D65E6"/>
    <w:rsid w:val="002038F9"/>
    <w:rsid w:val="00235ACA"/>
    <w:rsid w:val="00252886"/>
    <w:rsid w:val="002574CA"/>
    <w:rsid w:val="00262DC3"/>
    <w:rsid w:val="00263C05"/>
    <w:rsid w:val="002713A1"/>
    <w:rsid w:val="0027369A"/>
    <w:rsid w:val="00284635"/>
    <w:rsid w:val="00284D49"/>
    <w:rsid w:val="002A6BBB"/>
    <w:rsid w:val="002B5611"/>
    <w:rsid w:val="002E485E"/>
    <w:rsid w:val="002F4798"/>
    <w:rsid w:val="002F5AFF"/>
    <w:rsid w:val="00306D40"/>
    <w:rsid w:val="003266B8"/>
    <w:rsid w:val="00330E28"/>
    <w:rsid w:val="00330F87"/>
    <w:rsid w:val="00333D63"/>
    <w:rsid w:val="00341DBB"/>
    <w:rsid w:val="00341E75"/>
    <w:rsid w:val="00360730"/>
    <w:rsid w:val="003621D2"/>
    <w:rsid w:val="00377A14"/>
    <w:rsid w:val="00384C05"/>
    <w:rsid w:val="003979D8"/>
    <w:rsid w:val="003C2218"/>
    <w:rsid w:val="003C3324"/>
    <w:rsid w:val="003C4F09"/>
    <w:rsid w:val="003D3437"/>
    <w:rsid w:val="003F1A5A"/>
    <w:rsid w:val="003F4D93"/>
    <w:rsid w:val="00402525"/>
    <w:rsid w:val="004260B7"/>
    <w:rsid w:val="0043679E"/>
    <w:rsid w:val="0043703D"/>
    <w:rsid w:val="00445403"/>
    <w:rsid w:val="004517CE"/>
    <w:rsid w:val="0047010B"/>
    <w:rsid w:val="00476A5B"/>
    <w:rsid w:val="004914DE"/>
    <w:rsid w:val="00493A69"/>
    <w:rsid w:val="004B1586"/>
    <w:rsid w:val="004B3925"/>
    <w:rsid w:val="004C0F36"/>
    <w:rsid w:val="004C42EB"/>
    <w:rsid w:val="004C51F1"/>
    <w:rsid w:val="004D162C"/>
    <w:rsid w:val="005332E2"/>
    <w:rsid w:val="00545884"/>
    <w:rsid w:val="00562B49"/>
    <w:rsid w:val="00562D7C"/>
    <w:rsid w:val="005B12FF"/>
    <w:rsid w:val="005B35FF"/>
    <w:rsid w:val="005B7389"/>
    <w:rsid w:val="005E7C72"/>
    <w:rsid w:val="00611924"/>
    <w:rsid w:val="006237D7"/>
    <w:rsid w:val="00633A95"/>
    <w:rsid w:val="0065487D"/>
    <w:rsid w:val="00661D18"/>
    <w:rsid w:val="006669E0"/>
    <w:rsid w:val="0068783B"/>
    <w:rsid w:val="006B2D7A"/>
    <w:rsid w:val="00721F88"/>
    <w:rsid w:val="0076683D"/>
    <w:rsid w:val="00780E8C"/>
    <w:rsid w:val="00783CEB"/>
    <w:rsid w:val="00790774"/>
    <w:rsid w:val="007972BF"/>
    <w:rsid w:val="00797F32"/>
    <w:rsid w:val="007A5D55"/>
    <w:rsid w:val="007C0492"/>
    <w:rsid w:val="007E5FFF"/>
    <w:rsid w:val="007F220E"/>
    <w:rsid w:val="007F37C9"/>
    <w:rsid w:val="0080434B"/>
    <w:rsid w:val="00806339"/>
    <w:rsid w:val="00827BAA"/>
    <w:rsid w:val="008353F5"/>
    <w:rsid w:val="00856819"/>
    <w:rsid w:val="008732A6"/>
    <w:rsid w:val="008766D9"/>
    <w:rsid w:val="00876953"/>
    <w:rsid w:val="008B207D"/>
    <w:rsid w:val="008D1595"/>
    <w:rsid w:val="008F7847"/>
    <w:rsid w:val="0090331A"/>
    <w:rsid w:val="009136BC"/>
    <w:rsid w:val="00947208"/>
    <w:rsid w:val="009A3353"/>
    <w:rsid w:val="009C458C"/>
    <w:rsid w:val="009D6C48"/>
    <w:rsid w:val="009F7247"/>
    <w:rsid w:val="00A0390E"/>
    <w:rsid w:val="00A06999"/>
    <w:rsid w:val="00A155A1"/>
    <w:rsid w:val="00A16C67"/>
    <w:rsid w:val="00A35072"/>
    <w:rsid w:val="00A52BCA"/>
    <w:rsid w:val="00A53130"/>
    <w:rsid w:val="00A6230D"/>
    <w:rsid w:val="00A74A8F"/>
    <w:rsid w:val="00A759E4"/>
    <w:rsid w:val="00A773C7"/>
    <w:rsid w:val="00A808A7"/>
    <w:rsid w:val="00AA312C"/>
    <w:rsid w:val="00AC49B9"/>
    <w:rsid w:val="00AD02B9"/>
    <w:rsid w:val="00AF5E40"/>
    <w:rsid w:val="00B04C4B"/>
    <w:rsid w:val="00B2665B"/>
    <w:rsid w:val="00B43658"/>
    <w:rsid w:val="00B573F8"/>
    <w:rsid w:val="00B63394"/>
    <w:rsid w:val="00B72F00"/>
    <w:rsid w:val="00BB67BE"/>
    <w:rsid w:val="00BC208C"/>
    <w:rsid w:val="00BE6B3B"/>
    <w:rsid w:val="00C078FE"/>
    <w:rsid w:val="00C546C7"/>
    <w:rsid w:val="00C57894"/>
    <w:rsid w:val="00C613D6"/>
    <w:rsid w:val="00C72ED5"/>
    <w:rsid w:val="00C83EB1"/>
    <w:rsid w:val="00C87478"/>
    <w:rsid w:val="00C87A73"/>
    <w:rsid w:val="00C94A26"/>
    <w:rsid w:val="00C960C3"/>
    <w:rsid w:val="00C961C1"/>
    <w:rsid w:val="00CB093A"/>
    <w:rsid w:val="00CC049D"/>
    <w:rsid w:val="00CC2B18"/>
    <w:rsid w:val="00CC5344"/>
    <w:rsid w:val="00D04C60"/>
    <w:rsid w:val="00D256CB"/>
    <w:rsid w:val="00D562A1"/>
    <w:rsid w:val="00D66B3A"/>
    <w:rsid w:val="00DA20CD"/>
    <w:rsid w:val="00DA2954"/>
    <w:rsid w:val="00DA7F58"/>
    <w:rsid w:val="00DE7365"/>
    <w:rsid w:val="00DE7B44"/>
    <w:rsid w:val="00DF3C5D"/>
    <w:rsid w:val="00DF5408"/>
    <w:rsid w:val="00E223B7"/>
    <w:rsid w:val="00E5127A"/>
    <w:rsid w:val="00E54974"/>
    <w:rsid w:val="00E54C1F"/>
    <w:rsid w:val="00E632E6"/>
    <w:rsid w:val="00E71F4C"/>
    <w:rsid w:val="00E971FF"/>
    <w:rsid w:val="00EA4848"/>
    <w:rsid w:val="00EB7D35"/>
    <w:rsid w:val="00ED0B23"/>
    <w:rsid w:val="00ED7CA6"/>
    <w:rsid w:val="00F07D8B"/>
    <w:rsid w:val="00F11AE4"/>
    <w:rsid w:val="00F14A84"/>
    <w:rsid w:val="00F45A42"/>
    <w:rsid w:val="00F514B1"/>
    <w:rsid w:val="00F5663B"/>
    <w:rsid w:val="00F646CC"/>
    <w:rsid w:val="00F9533D"/>
    <w:rsid w:val="00FA1856"/>
    <w:rsid w:val="00FB33DE"/>
    <w:rsid w:val="00FD67F8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pif.up@edpif.org" TargetMode="External"/><Relationship Id="rId2" Type="http://schemas.openxmlformats.org/officeDocument/2006/relationships/hyperlink" Target="mailto:edpif.su@edpif.org" TargetMode="External"/><Relationship Id="rId1" Type="http://schemas.openxmlformats.org/officeDocument/2006/relationships/hyperlink" Target="mailto:edpif.psl@edpif.org" TargetMode="External"/><Relationship Id="rId4" Type="http://schemas.openxmlformats.org/officeDocument/2006/relationships/hyperlink" Target="mailto:edpif.upsaclay@edpi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pif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Hare\Desktop\EDPIF-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14A-968F-48C0-A5ED-AFAF972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EDPIF-template.dotx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Hare</dc:creator>
  <cp:lastModifiedBy>Jean Hare</cp:lastModifiedBy>
  <cp:revision>1</cp:revision>
  <dcterms:created xsi:type="dcterms:W3CDTF">2020-07-10T15:25:00Z</dcterms:created>
  <dcterms:modified xsi:type="dcterms:W3CDTF">2020-07-10T15:29:00Z</dcterms:modified>
</cp:coreProperties>
</file>